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99" w:rsidRDefault="00EF3F58" w:rsidP="00EF3F58">
      <w:pPr>
        <w:tabs>
          <w:tab w:val="left" w:pos="2280"/>
        </w:tabs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ab/>
      </w:r>
    </w:p>
    <w:p w:rsidR="00504F99" w:rsidRDefault="00504F99">
      <w:pPr>
        <w:rPr>
          <w:sz w:val="14"/>
          <w:szCs w:val="14"/>
        </w:rPr>
      </w:pPr>
    </w:p>
    <w:p w:rsidR="00504F99" w:rsidRDefault="00504F99">
      <w:pPr>
        <w:rPr>
          <w:sz w:val="14"/>
          <w:szCs w:val="14"/>
        </w:rPr>
      </w:pPr>
    </w:p>
    <w:p w:rsidR="00EB67EA" w:rsidRPr="00037C82" w:rsidRDefault="00EB67EA">
      <w:pPr>
        <w:rPr>
          <w:sz w:val="14"/>
          <w:szCs w:val="14"/>
        </w:rPr>
      </w:pPr>
    </w:p>
    <w:p w:rsidR="00504F99" w:rsidRDefault="00504F99">
      <w:pPr>
        <w:rPr>
          <w:sz w:val="14"/>
          <w:szCs w:val="14"/>
        </w:rPr>
      </w:pPr>
    </w:p>
    <w:p w:rsidR="00504F99" w:rsidRDefault="00504F99">
      <w:pPr>
        <w:rPr>
          <w:sz w:val="14"/>
          <w:szCs w:val="14"/>
        </w:rPr>
      </w:pPr>
    </w:p>
    <w:p w:rsidR="001F3815" w:rsidRDefault="001F3815" w:rsidP="001F3815">
      <w:pPr>
        <w:tabs>
          <w:tab w:val="left" w:pos="142"/>
          <w:tab w:val="left" w:pos="2268"/>
        </w:tabs>
        <w:ind w:right="-144"/>
        <w:jc w:val="center"/>
        <w:rPr>
          <w:b/>
          <w:sz w:val="28"/>
          <w:szCs w:val="28"/>
        </w:rPr>
      </w:pPr>
    </w:p>
    <w:p w:rsidR="001F3815" w:rsidRDefault="001F3815" w:rsidP="001F3815">
      <w:pPr>
        <w:tabs>
          <w:tab w:val="left" w:pos="142"/>
          <w:tab w:val="left" w:pos="2268"/>
        </w:tabs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Bescheinigung des Betriebes über die Bereitstellung</w:t>
      </w:r>
    </w:p>
    <w:p w:rsidR="001F3815" w:rsidRDefault="001F3815" w:rsidP="001F3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eines Praktikumsplatzes</w:t>
      </w:r>
    </w:p>
    <w:p w:rsidR="001F3815" w:rsidRDefault="001F3815" w:rsidP="001F3815">
      <w:pPr>
        <w:jc w:val="center"/>
        <w:rPr>
          <w:b/>
          <w:sz w:val="28"/>
          <w:szCs w:val="28"/>
        </w:rPr>
      </w:pPr>
    </w:p>
    <w:p w:rsidR="001F3815" w:rsidRDefault="001F3815" w:rsidP="001F3815">
      <w:pPr>
        <w:jc w:val="both"/>
      </w:pPr>
    </w:p>
    <w:p w:rsidR="001F3815" w:rsidRDefault="001F3815" w:rsidP="001F3815">
      <w:pPr>
        <w:jc w:val="both"/>
      </w:pPr>
      <w:r>
        <w:t>Frau/Herr ______________________________________, geb. am. _______________</w:t>
      </w:r>
    </w:p>
    <w:p w:rsidR="001F3815" w:rsidRDefault="001F3815" w:rsidP="001F3815">
      <w:pPr>
        <w:jc w:val="both"/>
      </w:pPr>
    </w:p>
    <w:p w:rsidR="001F3815" w:rsidRDefault="001F3815" w:rsidP="001F3815">
      <w:pPr>
        <w:jc w:val="both"/>
      </w:pPr>
      <w:r>
        <w:t xml:space="preserve">Schülerin / Schüler der </w:t>
      </w:r>
    </w:p>
    <w:p w:rsidR="001F3815" w:rsidRDefault="001F3815" w:rsidP="001F381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4506"/>
      </w:tblGrid>
      <w:tr w:rsidR="001F3815" w:rsidTr="00A610C8">
        <w:trPr>
          <w:trHeight w:val="298"/>
        </w:trPr>
        <w:tc>
          <w:tcPr>
            <w:tcW w:w="406" w:type="dxa"/>
            <w:tcBorders>
              <w:right w:val="single" w:sz="4" w:space="0" w:color="auto"/>
            </w:tcBorders>
          </w:tcPr>
          <w:p w:rsidR="001F3815" w:rsidRDefault="001F3815" w:rsidP="00A610C8">
            <w:pPr>
              <w:jc w:val="both"/>
            </w:pP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815" w:rsidRDefault="001F3815" w:rsidP="00A610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BFS Metall / Industriemechanik-Feinwerktechnik</w:t>
            </w:r>
          </w:p>
        </w:tc>
      </w:tr>
      <w:tr w:rsidR="001F3815" w:rsidTr="00A610C8">
        <w:trPr>
          <w:trHeight w:val="298"/>
        </w:trPr>
        <w:tc>
          <w:tcPr>
            <w:tcW w:w="406" w:type="dxa"/>
            <w:tcBorders>
              <w:right w:val="single" w:sz="4" w:space="0" w:color="auto"/>
            </w:tcBorders>
          </w:tcPr>
          <w:p w:rsidR="001F3815" w:rsidRDefault="001F3815" w:rsidP="00A610C8">
            <w:pPr>
              <w:jc w:val="both"/>
            </w:pP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815" w:rsidRDefault="001F3815" w:rsidP="00A610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BFS Metall / Konstruktions- und Metallbautechnik</w:t>
            </w:r>
          </w:p>
        </w:tc>
      </w:tr>
      <w:tr w:rsidR="001F3815" w:rsidTr="00A610C8">
        <w:trPr>
          <w:trHeight w:val="315"/>
        </w:trPr>
        <w:tc>
          <w:tcPr>
            <w:tcW w:w="406" w:type="dxa"/>
            <w:tcBorders>
              <w:right w:val="single" w:sz="4" w:space="0" w:color="auto"/>
            </w:tcBorders>
          </w:tcPr>
          <w:p w:rsidR="001F3815" w:rsidRDefault="001F3815" w:rsidP="00A610C8">
            <w:pPr>
              <w:jc w:val="both"/>
            </w:pP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815" w:rsidRDefault="001F3815" w:rsidP="00A610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BFS Metall / Anlagentechnik f. Heiz., Klima u. San.</w:t>
            </w:r>
          </w:p>
        </w:tc>
      </w:tr>
    </w:tbl>
    <w:p w:rsidR="001F3815" w:rsidRDefault="001F3815" w:rsidP="001F3815">
      <w:pPr>
        <w:jc w:val="both"/>
      </w:pPr>
    </w:p>
    <w:p w:rsidR="001F3815" w:rsidRDefault="001C6167" w:rsidP="001F3815">
      <w:pPr>
        <w:jc w:val="both"/>
      </w:pPr>
      <w:r>
        <w:t>im Schuljahr 2019/2020</w:t>
      </w:r>
      <w:r w:rsidR="001F3815">
        <w:t xml:space="preserve"> hat sich heute in unserem Betrieb vorgestellt.</w:t>
      </w:r>
    </w:p>
    <w:p w:rsidR="001F3815" w:rsidRDefault="001F3815" w:rsidP="001F3815">
      <w:pPr>
        <w:jc w:val="both"/>
      </w:pPr>
    </w:p>
    <w:p w:rsidR="001F3815" w:rsidRDefault="001F3815" w:rsidP="001F3815">
      <w:pPr>
        <w:jc w:val="both"/>
      </w:pPr>
      <w:r>
        <w:t>Ich bin / Wir sind bereit, der o. g. Schülerin / dem o. g. Schüler einen Platz für das Praktikum zur Verfügung zu stellen.</w:t>
      </w:r>
    </w:p>
    <w:p w:rsidR="001F3815" w:rsidRDefault="001F3815" w:rsidP="001F3815">
      <w:pPr>
        <w:jc w:val="both"/>
      </w:pPr>
    </w:p>
    <w:p w:rsidR="001F3815" w:rsidRDefault="001F3815" w:rsidP="001F3815">
      <w:pPr>
        <w:tabs>
          <w:tab w:val="center" w:pos="4677"/>
        </w:tabs>
        <w:jc w:val="both"/>
      </w:pPr>
      <w:r>
        <w:t>Das Praktikum wird als Blockpraktikum durchgeführt und findet in der Zeit vom</w:t>
      </w:r>
    </w:p>
    <w:p w:rsidR="001F3815" w:rsidRDefault="001F3815" w:rsidP="001F3815">
      <w:pPr>
        <w:tabs>
          <w:tab w:val="center" w:pos="4677"/>
        </w:tabs>
        <w:jc w:val="both"/>
      </w:pPr>
    </w:p>
    <w:p w:rsidR="001F3815" w:rsidRDefault="002C3D67" w:rsidP="001F3815">
      <w:pPr>
        <w:tabs>
          <w:tab w:val="center" w:pos="4677"/>
        </w:tabs>
        <w:jc w:val="both"/>
      </w:pPr>
      <w:r>
        <w:rPr>
          <w:b/>
        </w:rPr>
        <w:t>23.03</w:t>
      </w:r>
      <w:r w:rsidR="0053645C">
        <w:rPr>
          <w:b/>
        </w:rPr>
        <w:t>.2020</w:t>
      </w:r>
      <w:r w:rsidR="001F3815">
        <w:rPr>
          <w:b/>
        </w:rPr>
        <w:t xml:space="preserve"> bis zum </w:t>
      </w:r>
      <w:r w:rsidR="0053645C">
        <w:rPr>
          <w:b/>
        </w:rPr>
        <w:t>03.04.2020</w:t>
      </w:r>
      <w:r w:rsidR="001F3815">
        <w:t xml:space="preserve"> statt.</w:t>
      </w:r>
    </w:p>
    <w:p w:rsidR="001F3815" w:rsidRDefault="001F3815" w:rsidP="001F3815"/>
    <w:p w:rsidR="001F3815" w:rsidRDefault="001F3815" w:rsidP="001F3815">
      <w:pPr>
        <w:rPr>
          <w:b/>
          <w:u w:val="single"/>
        </w:rPr>
      </w:pPr>
    </w:p>
    <w:p w:rsidR="001F3815" w:rsidRDefault="001F3815" w:rsidP="001F3815">
      <w:pPr>
        <w:rPr>
          <w:b/>
          <w:u w:val="single"/>
        </w:rPr>
      </w:pPr>
    </w:p>
    <w:p w:rsidR="001F3815" w:rsidRDefault="001F3815" w:rsidP="001F3815">
      <w:pPr>
        <w:rPr>
          <w:b/>
          <w:u w:val="single"/>
        </w:rPr>
      </w:pPr>
    </w:p>
    <w:p w:rsidR="001F3815" w:rsidRDefault="001F3815" w:rsidP="001F3815">
      <w:pPr>
        <w:rPr>
          <w:b/>
          <w:u w:val="single"/>
        </w:rPr>
      </w:pPr>
    </w:p>
    <w:p w:rsidR="001F3815" w:rsidRDefault="001F3815" w:rsidP="001F3815">
      <w:r>
        <w:tab/>
      </w:r>
      <w:r>
        <w:tab/>
      </w:r>
      <w:r>
        <w:tab/>
      </w:r>
      <w:r>
        <w:tab/>
      </w:r>
      <w:r>
        <w:tab/>
      </w:r>
    </w:p>
    <w:p w:rsidR="001F3815" w:rsidRDefault="001F3815" w:rsidP="001F3815">
      <w:pPr>
        <w:spacing w:line="360" w:lineRule="auto"/>
        <w:rPr>
          <w:b/>
        </w:rPr>
      </w:pPr>
      <w:r>
        <w:rPr>
          <w:b/>
        </w:rPr>
        <w:t>Name des Betriebes:</w:t>
      </w:r>
      <w:r>
        <w:rPr>
          <w:b/>
        </w:rPr>
        <w:tab/>
        <w:t>…………………………………………………………………</w:t>
      </w:r>
    </w:p>
    <w:p w:rsidR="001F3815" w:rsidRDefault="001F3815" w:rsidP="001F3815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</w:t>
      </w:r>
    </w:p>
    <w:p w:rsidR="001F3815" w:rsidRDefault="001F3815" w:rsidP="001F3815">
      <w:pPr>
        <w:spacing w:line="360" w:lineRule="auto"/>
        <w:rPr>
          <w:b/>
        </w:rPr>
      </w:pPr>
      <w:r>
        <w:rPr>
          <w:b/>
        </w:rPr>
        <w:t>Anschrift: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</w:t>
      </w:r>
    </w:p>
    <w:p w:rsidR="001F3815" w:rsidRDefault="001F3815" w:rsidP="001F3815">
      <w:pPr>
        <w:spacing w:line="360" w:lineRule="auto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</w:t>
      </w:r>
    </w:p>
    <w:p w:rsidR="001F3815" w:rsidRDefault="001F3815" w:rsidP="001F3815">
      <w:pPr>
        <w:spacing w:line="360" w:lineRule="auto"/>
        <w:rPr>
          <w:b/>
        </w:rPr>
      </w:pPr>
      <w:r>
        <w:rPr>
          <w:b/>
        </w:rPr>
        <w:t>Telefon u. Telefax:</w:t>
      </w:r>
      <w:r>
        <w:rPr>
          <w:b/>
        </w:rPr>
        <w:tab/>
      </w:r>
      <w:r>
        <w:rPr>
          <w:b/>
        </w:rPr>
        <w:tab/>
        <w:t>…………………………………………………………………</w:t>
      </w:r>
    </w:p>
    <w:p w:rsidR="001F3815" w:rsidRDefault="001F3815" w:rsidP="001F3815">
      <w:pPr>
        <w:spacing w:line="360" w:lineRule="auto"/>
        <w:rPr>
          <w:b/>
        </w:rPr>
      </w:pPr>
      <w:r>
        <w:rPr>
          <w:b/>
        </w:rPr>
        <w:t>E-Mail: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</w:t>
      </w:r>
    </w:p>
    <w:p w:rsidR="001F3815" w:rsidRDefault="001F3815" w:rsidP="001F3815">
      <w:r>
        <w:rPr>
          <w:b/>
        </w:rPr>
        <w:t>Ansprechperson</w:t>
      </w:r>
      <w:r>
        <w:rPr>
          <w:b/>
        </w:rPr>
        <w:tab/>
      </w:r>
      <w:r>
        <w:rPr>
          <w:b/>
        </w:rPr>
        <w:tab/>
        <w:t>………………………………………………………………… Betrieb:</w:t>
      </w:r>
    </w:p>
    <w:p w:rsidR="001F3815" w:rsidRDefault="001F3815" w:rsidP="001F3815"/>
    <w:p w:rsidR="001F3815" w:rsidRDefault="001F3815" w:rsidP="001F3815">
      <w:pPr>
        <w:pBdr>
          <w:bottom w:val="single" w:sz="12" w:space="1" w:color="auto"/>
        </w:pBdr>
      </w:pPr>
    </w:p>
    <w:p w:rsidR="001F3815" w:rsidRDefault="001F3815" w:rsidP="001F3815">
      <w:pPr>
        <w:pBdr>
          <w:bottom w:val="single" w:sz="12" w:space="1" w:color="auto"/>
        </w:pBdr>
      </w:pPr>
    </w:p>
    <w:p w:rsidR="001F3815" w:rsidRDefault="001F3815" w:rsidP="001F3815">
      <w:pPr>
        <w:pBdr>
          <w:bottom w:val="single" w:sz="12" w:space="1" w:color="auto"/>
        </w:pBdr>
      </w:pPr>
    </w:p>
    <w:p w:rsidR="001F3815" w:rsidRDefault="001F3815" w:rsidP="001F3815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 / Stempel </w:t>
      </w:r>
    </w:p>
    <w:p w:rsidR="001F3815" w:rsidRDefault="001F3815" w:rsidP="001F38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des Betriebes</w:t>
      </w:r>
    </w:p>
    <w:p w:rsidR="00FC20ED" w:rsidRDefault="00A066A5" w:rsidP="005B3BEE">
      <w:pPr>
        <w:tabs>
          <w:tab w:val="left" w:pos="7695"/>
        </w:tabs>
        <w:rPr>
          <w:rFonts w:cs="Arial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4464685</wp:posOffset>
            </wp:positionV>
            <wp:extent cx="933450" cy="933450"/>
            <wp:effectExtent l="0" t="0" r="0" b="0"/>
            <wp:wrapNone/>
            <wp:docPr id="11" name="Bild 11" descr="qrcodeb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rcodebb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20ED" w:rsidSect="00AB6CA1">
      <w:headerReference w:type="default" r:id="rId8"/>
      <w:footerReference w:type="default" r:id="rId9"/>
      <w:pgSz w:w="11906" w:h="16838" w:code="9"/>
      <w:pgMar w:top="1135" w:right="1418" w:bottom="142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B4" w:rsidRDefault="00A247B4">
      <w:r>
        <w:separator/>
      </w:r>
    </w:p>
  </w:endnote>
  <w:endnote w:type="continuationSeparator" w:id="0">
    <w:p w:rsidR="00A247B4" w:rsidRDefault="00A2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Sitka Small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A2" w:rsidRPr="00037C82" w:rsidRDefault="005E7EA2" w:rsidP="005E7EA2">
    <w:pPr>
      <w:rPr>
        <w:b/>
        <w:sz w:val="16"/>
        <w:szCs w:val="16"/>
      </w:rPr>
    </w:pPr>
    <w:r w:rsidRPr="00037C82">
      <w:rPr>
        <w:b/>
        <w:sz w:val="16"/>
        <w:szCs w:val="16"/>
      </w:rPr>
      <w:t>Geschäftsstelle:</w:t>
    </w:r>
    <w:r w:rsidRPr="00037C82">
      <w:rPr>
        <w:b/>
        <w:sz w:val="16"/>
        <w:szCs w:val="16"/>
      </w:rPr>
      <w:tab/>
    </w:r>
    <w:r w:rsidRPr="00037C82">
      <w:rPr>
        <w:b/>
        <w:sz w:val="16"/>
        <w:szCs w:val="16"/>
      </w:rPr>
      <w:tab/>
    </w:r>
    <w:r w:rsidRPr="00037C82">
      <w:rPr>
        <w:b/>
        <w:sz w:val="16"/>
        <w:szCs w:val="16"/>
      </w:rPr>
      <w:tab/>
      <w:t>Geschäft</w:t>
    </w:r>
    <w:r w:rsidR="008218C1">
      <w:rPr>
        <w:b/>
        <w:sz w:val="16"/>
        <w:szCs w:val="16"/>
      </w:rPr>
      <w:t>szeiten:</w:t>
    </w:r>
    <w:r w:rsidR="008218C1">
      <w:rPr>
        <w:b/>
        <w:sz w:val="16"/>
        <w:szCs w:val="16"/>
      </w:rPr>
      <w:tab/>
    </w:r>
    <w:r w:rsidR="008218C1">
      <w:rPr>
        <w:b/>
        <w:sz w:val="16"/>
        <w:szCs w:val="16"/>
      </w:rPr>
      <w:tab/>
    </w:r>
    <w:r w:rsidR="008218C1">
      <w:rPr>
        <w:b/>
        <w:sz w:val="16"/>
        <w:szCs w:val="16"/>
      </w:rPr>
      <w:tab/>
    </w:r>
    <w:r w:rsidR="008218C1">
      <w:rPr>
        <w:b/>
        <w:sz w:val="16"/>
        <w:szCs w:val="16"/>
      </w:rPr>
      <w:tab/>
    </w:r>
  </w:p>
  <w:p w:rsidR="005E7EA2" w:rsidRDefault="005E7EA2" w:rsidP="005E7EA2">
    <w:pPr>
      <w:rPr>
        <w:sz w:val="14"/>
        <w:szCs w:val="14"/>
      </w:rPr>
    </w:pPr>
    <w:r>
      <w:rPr>
        <w:sz w:val="14"/>
        <w:szCs w:val="14"/>
      </w:rPr>
      <w:t>Fahnenweg 31</w:t>
    </w:r>
    <w:r w:rsidR="00C60552">
      <w:rPr>
        <w:sz w:val="14"/>
        <w:szCs w:val="14"/>
      </w:rPr>
      <w:t xml:space="preserve"> </w:t>
    </w:r>
    <w:r>
      <w:rPr>
        <w:sz w:val="14"/>
        <w:szCs w:val="14"/>
      </w:rPr>
      <w:t>-</w:t>
    </w:r>
    <w:r w:rsidR="00C60552">
      <w:rPr>
        <w:sz w:val="14"/>
        <w:szCs w:val="14"/>
      </w:rPr>
      <w:t xml:space="preserve"> </w:t>
    </w:r>
    <w:r>
      <w:rPr>
        <w:sz w:val="14"/>
        <w:szCs w:val="14"/>
      </w:rPr>
      <w:t>39, Gebäude A</w:t>
    </w:r>
    <w:r>
      <w:rPr>
        <w:sz w:val="14"/>
        <w:szCs w:val="14"/>
      </w:rPr>
      <w:tab/>
    </w:r>
    <w:r>
      <w:rPr>
        <w:sz w:val="14"/>
        <w:szCs w:val="14"/>
      </w:rPr>
      <w:tab/>
      <w:t>Montag - Donnerstag   07:30 – 13:30 Uhr</w:t>
    </w:r>
    <w:r>
      <w:rPr>
        <w:sz w:val="14"/>
        <w:szCs w:val="14"/>
      </w:rPr>
      <w:tab/>
    </w:r>
    <w:r>
      <w:rPr>
        <w:sz w:val="14"/>
        <w:szCs w:val="14"/>
      </w:rPr>
      <w:tab/>
    </w:r>
  </w:p>
  <w:p w:rsidR="008218C1" w:rsidRDefault="005E7EA2" w:rsidP="005E7EA2">
    <w:pPr>
      <w:rPr>
        <w:sz w:val="14"/>
        <w:szCs w:val="14"/>
      </w:rPr>
    </w:pPr>
    <w:r>
      <w:rPr>
        <w:sz w:val="14"/>
        <w:szCs w:val="14"/>
      </w:rPr>
      <w:t>26871 Papenburg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  </w:t>
    </w:r>
    <w:r>
      <w:rPr>
        <w:sz w:val="14"/>
        <w:szCs w:val="14"/>
      </w:rPr>
      <w:tab/>
      <w:t xml:space="preserve"> 14:00 – 16:00 Uhr</w:t>
    </w:r>
    <w:r>
      <w:rPr>
        <w:sz w:val="14"/>
        <w:szCs w:val="14"/>
      </w:rPr>
      <w:tab/>
    </w:r>
    <w:r>
      <w:rPr>
        <w:sz w:val="14"/>
        <w:szCs w:val="14"/>
      </w:rPr>
      <w:tab/>
    </w:r>
  </w:p>
  <w:p w:rsidR="005E7EA2" w:rsidRDefault="005E7EA2" w:rsidP="005E7EA2">
    <w:pPr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Freitag                          07:30 – 14:00 Uhr        </w:t>
    </w:r>
    <w:r>
      <w:rPr>
        <w:sz w:val="14"/>
        <w:szCs w:val="14"/>
      </w:rPr>
      <w:tab/>
    </w:r>
  </w:p>
  <w:p w:rsidR="005E7EA2" w:rsidRDefault="005E7E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B4" w:rsidRDefault="00A247B4">
      <w:r>
        <w:separator/>
      </w:r>
    </w:p>
  </w:footnote>
  <w:footnote w:type="continuationSeparator" w:id="0">
    <w:p w:rsidR="00A247B4" w:rsidRDefault="00A24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A1" w:rsidRDefault="00A066A5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5537835</wp:posOffset>
          </wp:positionH>
          <wp:positionV relativeFrom="paragraph">
            <wp:posOffset>166370</wp:posOffset>
          </wp:positionV>
          <wp:extent cx="942975" cy="914400"/>
          <wp:effectExtent l="0" t="0" r="9525" b="0"/>
          <wp:wrapNone/>
          <wp:docPr id="4" name="Bild 4" descr="logo_bbs_papen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bs_papenb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116205</wp:posOffset>
          </wp:positionV>
          <wp:extent cx="1533525" cy="964565"/>
          <wp:effectExtent l="0" t="0" r="0" b="0"/>
          <wp:wrapNone/>
          <wp:docPr id="5" name="Bild 5" descr="Briefbogen_Schule_Plaket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bogen_Schule_Plaket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-643890</wp:posOffset>
              </wp:positionH>
              <wp:positionV relativeFrom="paragraph">
                <wp:posOffset>223520</wp:posOffset>
              </wp:positionV>
              <wp:extent cx="7620000" cy="571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CA1" w:rsidRPr="00A91605" w:rsidRDefault="00AB6CA1" w:rsidP="00AB6CA1">
                          <w:pPr>
                            <w:pStyle w:val="berschrift2"/>
                            <w:jc w:val="center"/>
                            <w:rPr>
                              <w:rFonts w:ascii="Arial" w:hAnsi="Arial"/>
                              <w:b/>
                              <w:sz w:val="30"/>
                            </w:rPr>
                          </w:pPr>
                          <w:r w:rsidRPr="00A91605">
                            <w:rPr>
                              <w:rFonts w:ascii="Arial" w:hAnsi="Arial"/>
                              <w:b/>
                              <w:sz w:val="30"/>
                            </w:rPr>
                            <w:t>BERUFSBILDENDE SCHULEN PAPENBURG</w:t>
                          </w:r>
                        </w:p>
                        <w:p w:rsidR="00AB6CA1" w:rsidRPr="00A91605" w:rsidRDefault="000525EC" w:rsidP="00AB6CA1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TECHNIK UND WIRTSCHAFT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0.7pt;margin-top:17.6pt;width:600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" o:allowincell="f" stroked="f">
              <v:textbox>
                <w:txbxContent>
                  <w:p w:rsidR="00AB6CA1" w:rsidRPr="00A91605" w:rsidRDefault="00AB6CA1" w:rsidP="00AB6CA1">
                    <w:pPr>
                      <w:pStyle w:val="berschrift2"/>
                      <w:jc w:val="center"/>
                      <w:rPr>
                        <w:rFonts w:ascii="Arial" w:hAnsi="Arial"/>
                        <w:b/>
                        <w:sz w:val="30"/>
                      </w:rPr>
                    </w:pPr>
                    <w:r w:rsidRPr="00A91605">
                      <w:rPr>
                        <w:rFonts w:ascii="Arial" w:hAnsi="Arial"/>
                        <w:b/>
                        <w:sz w:val="30"/>
                      </w:rPr>
                      <w:t>BERUFSBILDENDE SCHULEN PAPENBURG</w:t>
                    </w:r>
                  </w:p>
                  <w:p w:rsidR="00AB6CA1" w:rsidRPr="00A91605" w:rsidRDefault="000525EC" w:rsidP="00AB6CA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sz w:val="22"/>
                      </w:rPr>
                      <w:t>TECHNIK UND WIRTSCHAFT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42F1B"/>
    <w:multiLevelType w:val="hybridMultilevel"/>
    <w:tmpl w:val="BE9279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EA"/>
    <w:rsid w:val="00037C82"/>
    <w:rsid w:val="000525EC"/>
    <w:rsid w:val="00062AD0"/>
    <w:rsid w:val="000E2463"/>
    <w:rsid w:val="00132A46"/>
    <w:rsid w:val="00184692"/>
    <w:rsid w:val="00190112"/>
    <w:rsid w:val="001C25E3"/>
    <w:rsid w:val="001C6167"/>
    <w:rsid w:val="001D1043"/>
    <w:rsid w:val="001D3BFB"/>
    <w:rsid w:val="001F03F7"/>
    <w:rsid w:val="001F3815"/>
    <w:rsid w:val="002050E0"/>
    <w:rsid w:val="002666AE"/>
    <w:rsid w:val="002869B9"/>
    <w:rsid w:val="002C3D67"/>
    <w:rsid w:val="00316202"/>
    <w:rsid w:val="00356D02"/>
    <w:rsid w:val="00387396"/>
    <w:rsid w:val="00391CBC"/>
    <w:rsid w:val="003D1363"/>
    <w:rsid w:val="00410917"/>
    <w:rsid w:val="0043778A"/>
    <w:rsid w:val="00454581"/>
    <w:rsid w:val="004974B6"/>
    <w:rsid w:val="004B103D"/>
    <w:rsid w:val="004E3D13"/>
    <w:rsid w:val="00504F99"/>
    <w:rsid w:val="0053645C"/>
    <w:rsid w:val="00536FCE"/>
    <w:rsid w:val="005649F4"/>
    <w:rsid w:val="005B3BEE"/>
    <w:rsid w:val="005E7EA2"/>
    <w:rsid w:val="00657F39"/>
    <w:rsid w:val="006E0A0F"/>
    <w:rsid w:val="00760E94"/>
    <w:rsid w:val="007A54A6"/>
    <w:rsid w:val="008218C1"/>
    <w:rsid w:val="00840C26"/>
    <w:rsid w:val="008749B8"/>
    <w:rsid w:val="00916A83"/>
    <w:rsid w:val="009225A3"/>
    <w:rsid w:val="0094336E"/>
    <w:rsid w:val="00996448"/>
    <w:rsid w:val="00996823"/>
    <w:rsid w:val="009B5141"/>
    <w:rsid w:val="00A04D2A"/>
    <w:rsid w:val="00A066A5"/>
    <w:rsid w:val="00A247B4"/>
    <w:rsid w:val="00A273E4"/>
    <w:rsid w:val="00A41C33"/>
    <w:rsid w:val="00A62B55"/>
    <w:rsid w:val="00A91605"/>
    <w:rsid w:val="00AB6CA1"/>
    <w:rsid w:val="00AC245F"/>
    <w:rsid w:val="00B24D06"/>
    <w:rsid w:val="00B25683"/>
    <w:rsid w:val="00B36916"/>
    <w:rsid w:val="00B570CA"/>
    <w:rsid w:val="00C5069A"/>
    <w:rsid w:val="00C538C9"/>
    <w:rsid w:val="00C60552"/>
    <w:rsid w:val="00C632B4"/>
    <w:rsid w:val="00C633FE"/>
    <w:rsid w:val="00CE2FD7"/>
    <w:rsid w:val="00CE5C95"/>
    <w:rsid w:val="00CE73F9"/>
    <w:rsid w:val="00D12E2F"/>
    <w:rsid w:val="00D22BF7"/>
    <w:rsid w:val="00D540DF"/>
    <w:rsid w:val="00D94727"/>
    <w:rsid w:val="00D97016"/>
    <w:rsid w:val="00DB1DAA"/>
    <w:rsid w:val="00EB67EA"/>
    <w:rsid w:val="00EC012F"/>
    <w:rsid w:val="00EF3F58"/>
    <w:rsid w:val="00F2333A"/>
    <w:rsid w:val="00F73A34"/>
    <w:rsid w:val="00F73F34"/>
    <w:rsid w:val="00FB2B7B"/>
    <w:rsid w:val="00FB4F41"/>
    <w:rsid w:val="00FC20ED"/>
    <w:rsid w:val="00FD5CCF"/>
    <w:rsid w:val="00FF5104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FA706733-E26F-4145-BDEB-9B2DA3C0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2"/>
      <w:u w:val="single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Garamond" w:hAnsi="Garamond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sid w:val="00FD5CC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225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225A3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19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AB6CA1"/>
    <w:rPr>
      <w:rFonts w:ascii="Garamond" w:hAnsi="Garamond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BA0DCD2B.dotm</Template>
  <TotalTime>0</TotalTime>
  <Pages>1</Pages>
  <Words>142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 gewerbl. und kaufm. Fachr.</Company>
  <LinksUpToDate>false</LinksUpToDate>
  <CharactersWithSpaces>1035</CharactersWithSpaces>
  <SharedDoc>false</SharedDoc>
  <HLinks>
    <vt:vector size="6" baseType="variant"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http://www.bbs-papenburg.de/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BBS Papenburg</dc:creator>
  <cp:keywords/>
  <cp:lastModifiedBy>Dirk Janssen-L</cp:lastModifiedBy>
  <cp:revision>2</cp:revision>
  <cp:lastPrinted>2019-12-02T08:22:00Z</cp:lastPrinted>
  <dcterms:created xsi:type="dcterms:W3CDTF">2020-02-11T08:27:00Z</dcterms:created>
  <dcterms:modified xsi:type="dcterms:W3CDTF">2020-02-11T08:27:00Z</dcterms:modified>
</cp:coreProperties>
</file>